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5A" w:rsidRDefault="0011695A" w:rsidP="00E3658F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ЧЕРЕМХОВО</w:t>
      </w:r>
    </w:p>
    <w:p w:rsidR="0011695A" w:rsidRDefault="0011695A" w:rsidP="00E3658F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731FDB">
        <w:rPr>
          <w:b/>
          <w:bCs/>
          <w:sz w:val="28"/>
          <w:szCs w:val="28"/>
          <w:lang w:eastAsia="en-US"/>
        </w:rPr>
        <w:t>Международная деятельность</w:t>
      </w:r>
    </w:p>
    <w:p w:rsidR="0011695A" w:rsidRDefault="0011695A" w:rsidP="00E36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Ежегодные визиты делегаций специалистов  и групп граждан из Японии для посещения мест памяти японских граждан, умерших в период интернирования на территории города Черемхово (захоронения 4045, 4049 лаготделения №4 лагерей 31, 32).</w:t>
      </w:r>
    </w:p>
    <w:p w:rsidR="0011695A" w:rsidRDefault="0011695A" w:rsidP="00B820AF">
      <w:pPr>
        <w:tabs>
          <w:tab w:val="left" w:pos="6240"/>
        </w:tabs>
      </w:pPr>
      <w:r w:rsidRPr="00731FDB">
        <w:t xml:space="preserve"> </w:t>
      </w:r>
      <w:bookmarkStart w:id="0" w:name="_GoBack"/>
      <w:bookmarkEnd w:id="0"/>
    </w:p>
    <w:sectPr w:rsidR="0011695A" w:rsidSect="00E365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9E0"/>
    <w:multiLevelType w:val="hybridMultilevel"/>
    <w:tmpl w:val="EA2AE834"/>
    <w:lvl w:ilvl="0" w:tplc="94E6B56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3EC09758">
      <w:numFmt w:val="none"/>
      <w:lvlText w:val=""/>
      <w:lvlJc w:val="left"/>
      <w:pPr>
        <w:tabs>
          <w:tab w:val="num" w:pos="360"/>
        </w:tabs>
      </w:pPr>
    </w:lvl>
    <w:lvl w:ilvl="2" w:tplc="B5980D38">
      <w:numFmt w:val="none"/>
      <w:lvlText w:val=""/>
      <w:lvlJc w:val="left"/>
      <w:pPr>
        <w:tabs>
          <w:tab w:val="num" w:pos="360"/>
        </w:tabs>
      </w:pPr>
    </w:lvl>
    <w:lvl w:ilvl="3" w:tplc="79400A22">
      <w:numFmt w:val="none"/>
      <w:lvlText w:val=""/>
      <w:lvlJc w:val="left"/>
      <w:pPr>
        <w:tabs>
          <w:tab w:val="num" w:pos="360"/>
        </w:tabs>
      </w:pPr>
    </w:lvl>
    <w:lvl w:ilvl="4" w:tplc="193EE25A">
      <w:numFmt w:val="none"/>
      <w:lvlText w:val=""/>
      <w:lvlJc w:val="left"/>
      <w:pPr>
        <w:tabs>
          <w:tab w:val="num" w:pos="360"/>
        </w:tabs>
      </w:pPr>
    </w:lvl>
    <w:lvl w:ilvl="5" w:tplc="59F8FD14">
      <w:numFmt w:val="none"/>
      <w:lvlText w:val=""/>
      <w:lvlJc w:val="left"/>
      <w:pPr>
        <w:tabs>
          <w:tab w:val="num" w:pos="360"/>
        </w:tabs>
      </w:pPr>
    </w:lvl>
    <w:lvl w:ilvl="6" w:tplc="88B064B2">
      <w:numFmt w:val="none"/>
      <w:lvlText w:val=""/>
      <w:lvlJc w:val="left"/>
      <w:pPr>
        <w:tabs>
          <w:tab w:val="num" w:pos="360"/>
        </w:tabs>
      </w:pPr>
    </w:lvl>
    <w:lvl w:ilvl="7" w:tplc="78A6FF20">
      <w:numFmt w:val="none"/>
      <w:lvlText w:val=""/>
      <w:lvlJc w:val="left"/>
      <w:pPr>
        <w:tabs>
          <w:tab w:val="num" w:pos="360"/>
        </w:tabs>
      </w:pPr>
    </w:lvl>
    <w:lvl w:ilvl="8" w:tplc="1FBCFAB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AE60A4"/>
    <w:multiLevelType w:val="hybridMultilevel"/>
    <w:tmpl w:val="8FB2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9D"/>
    <w:rsid w:val="00061639"/>
    <w:rsid w:val="00092422"/>
    <w:rsid w:val="000B0BA1"/>
    <w:rsid w:val="0011695A"/>
    <w:rsid w:val="00194F14"/>
    <w:rsid w:val="0022661A"/>
    <w:rsid w:val="002D1F53"/>
    <w:rsid w:val="00347EAC"/>
    <w:rsid w:val="00475423"/>
    <w:rsid w:val="004B01C9"/>
    <w:rsid w:val="004E4A55"/>
    <w:rsid w:val="0056315F"/>
    <w:rsid w:val="005B5291"/>
    <w:rsid w:val="00636613"/>
    <w:rsid w:val="00730F32"/>
    <w:rsid w:val="00731FDB"/>
    <w:rsid w:val="007A16A9"/>
    <w:rsid w:val="007E33C6"/>
    <w:rsid w:val="008711D0"/>
    <w:rsid w:val="0092740E"/>
    <w:rsid w:val="00936872"/>
    <w:rsid w:val="00B00E16"/>
    <w:rsid w:val="00B31DA7"/>
    <w:rsid w:val="00B7730B"/>
    <w:rsid w:val="00B820AF"/>
    <w:rsid w:val="00CB4CEC"/>
    <w:rsid w:val="00DA0A32"/>
    <w:rsid w:val="00DA22F9"/>
    <w:rsid w:val="00DA3CE4"/>
    <w:rsid w:val="00E10261"/>
    <w:rsid w:val="00E15ECC"/>
    <w:rsid w:val="00E3658F"/>
    <w:rsid w:val="00E92620"/>
    <w:rsid w:val="00F7119D"/>
    <w:rsid w:val="00FB4792"/>
    <w:rsid w:val="00FB7F32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291"/>
    <w:pPr>
      <w:keepNext/>
      <w:jc w:val="center"/>
      <w:outlineLvl w:val="0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291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2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529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1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ЧЕРЕМХОВО</dc:title>
  <dc:subject/>
  <dc:creator>BEST</dc:creator>
  <cp:keywords/>
  <dc:description/>
  <cp:lastModifiedBy>Julia</cp:lastModifiedBy>
  <cp:revision>2</cp:revision>
  <cp:lastPrinted>2020-02-28T07:47:00Z</cp:lastPrinted>
  <dcterms:created xsi:type="dcterms:W3CDTF">2020-04-06T07:37:00Z</dcterms:created>
  <dcterms:modified xsi:type="dcterms:W3CDTF">2020-04-06T07:37:00Z</dcterms:modified>
</cp:coreProperties>
</file>